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2017年度广元市五四红旗团委拟</w:t>
      </w:r>
      <w:r>
        <w:rPr>
          <w:rFonts w:hint="eastAsia" w:ascii="仿宋_GB2312" w:eastAsia="仿宋_GB2312"/>
          <w:sz w:val="32"/>
          <w:szCs w:val="32"/>
          <w:lang w:eastAsia="zh-CN"/>
        </w:rPr>
        <w:t>表扬</w:t>
      </w:r>
      <w:r>
        <w:rPr>
          <w:rFonts w:hint="eastAsia" w:ascii="仿宋_GB2312" w:eastAsia="仿宋_GB2312"/>
          <w:sz w:val="32"/>
          <w:szCs w:val="32"/>
        </w:rPr>
        <w:t>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7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  号</w:t>
            </w:r>
          </w:p>
        </w:tc>
        <w:tc>
          <w:tcPr>
            <w:tcW w:w="73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团委全称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昭化区柳桥乡小学团委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昭化区昭化镇团委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苍溪县陵江镇团委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苍溪县东青镇团委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四川省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剑阁中学团委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剑阁县汉阳镇团委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剑阁县公兴中学团委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剑阁县白龙镇团委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四川省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旺苍中学团委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旺苍县嘉川镇团委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旺苍县七一中学团委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旺苍县普济中学团委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旺苍县木门镇团委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青川县木鱼镇团委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青川县孔溪乡团委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青川县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骑马乡团委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青川县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白家乡团委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朝天区文安乡团委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朝天区羊木中学团委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利州区大石镇团委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利州区回龙河街道团委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川北幼儿师范高等专科学校团委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23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四川广旺能源发展（集团）有限责任公司机械制造分公司团委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四川广运集团股份有限公司团委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  <w:tc>
          <w:tcPr>
            <w:tcW w:w="7311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天立国际学校高中部团委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2711F"/>
    <w:rsid w:val="6D535020"/>
    <w:rsid w:val="6F4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2018-04-27T07:12:00Z</dcterms:created>
  <dc:creator>幸福很简单1387950516</dc:creator>
  <cp:lastModifiedBy>幸福很简单1387950516</cp:lastModifiedBy>
  <dcterms:modified xsi:type="dcterms:W3CDTF">2018-04-27T07:12:33Z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